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91" w:rsidRPr="001333D6" w:rsidRDefault="00731891" w:rsidP="001333D6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b/>
        </w:rPr>
      </w:pPr>
      <w:r w:rsidRPr="001333D6">
        <w:rPr>
          <w:b/>
        </w:rPr>
        <w:t>BURMISTRZ  MSZCZONOWA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1333D6">
        <w:rPr>
          <w:b/>
        </w:rPr>
        <w:t>o g ł a s z a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1333D6">
        <w:rPr>
          <w:b/>
        </w:rPr>
        <w:t>I publiczny  przetarg ustny nieograniczony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731891" w:rsidRPr="001333D6" w:rsidRDefault="00731891" w:rsidP="001333D6">
      <w:pPr>
        <w:pStyle w:val="BodyText2"/>
        <w:spacing w:line="276" w:lineRule="auto"/>
        <w:ind w:left="357" w:firstLine="0"/>
        <w:rPr>
          <w:rFonts w:ascii="Times New Roman" w:hAnsi="Times New Roman"/>
          <w:sz w:val="24"/>
        </w:rPr>
      </w:pPr>
      <w:r w:rsidRPr="001333D6">
        <w:rPr>
          <w:rFonts w:ascii="Times New Roman" w:hAnsi="Times New Roman"/>
          <w:sz w:val="24"/>
        </w:rPr>
        <w:t xml:space="preserve">na zbycie prawa własności niezabudowanej nieruchomości położonej w miejscowości Mszczonów  oznaczonej jako działki nr ew: 90/11 o pow. </w:t>
      </w:r>
      <w:smartTag w:uri="urn:schemas-microsoft-com:office:smarttags" w:element="metricconverter">
        <w:smartTagPr>
          <w:attr w:name="ProductID" w:val="3.0296 ha"/>
        </w:smartTagPr>
        <w:r w:rsidRPr="001333D6">
          <w:rPr>
            <w:rFonts w:ascii="Times New Roman" w:hAnsi="Times New Roman"/>
            <w:sz w:val="24"/>
          </w:rPr>
          <w:t>3.0296 ha</w:t>
        </w:r>
      </w:smartTag>
      <w:r w:rsidRPr="001333D6">
        <w:rPr>
          <w:rFonts w:ascii="Times New Roman" w:hAnsi="Times New Roman"/>
          <w:sz w:val="24"/>
        </w:rPr>
        <w:t xml:space="preserve">, 90/6 o pow. </w:t>
      </w:r>
      <w:smartTag w:uri="urn:schemas-microsoft-com:office:smarttags" w:element="metricconverter">
        <w:smartTagPr>
          <w:attr w:name="ProductID" w:val="1.8623 ha"/>
        </w:smartTagPr>
        <w:r w:rsidRPr="001333D6">
          <w:rPr>
            <w:rFonts w:ascii="Times New Roman" w:hAnsi="Times New Roman"/>
            <w:sz w:val="24"/>
          </w:rPr>
          <w:t>1.8623 ha</w:t>
        </w:r>
      </w:smartTag>
      <w:r w:rsidRPr="001333D6">
        <w:rPr>
          <w:rFonts w:ascii="Times New Roman" w:hAnsi="Times New Roman"/>
          <w:sz w:val="24"/>
        </w:rPr>
        <w:t xml:space="preserve">, 89/6 o pow. </w:t>
      </w:r>
      <w:smartTag w:uri="urn:schemas-microsoft-com:office:smarttags" w:element="metricconverter">
        <w:smartTagPr>
          <w:attr w:name="ProductID" w:val="0,3926 ha"/>
        </w:smartTagPr>
        <w:r w:rsidRPr="001333D6">
          <w:rPr>
            <w:rFonts w:ascii="Times New Roman" w:hAnsi="Times New Roman"/>
            <w:sz w:val="24"/>
          </w:rPr>
          <w:t>0,3926 ha</w:t>
        </w:r>
      </w:smartTag>
      <w:r w:rsidRPr="001333D6">
        <w:rPr>
          <w:rFonts w:ascii="Times New Roman" w:hAnsi="Times New Roman"/>
          <w:sz w:val="24"/>
        </w:rPr>
        <w:t xml:space="preserve">, 89/4 o pow. </w:t>
      </w:r>
      <w:smartTag w:uri="urn:schemas-microsoft-com:office:smarttags" w:element="metricconverter">
        <w:smartTagPr>
          <w:attr w:name="ProductID" w:val="0,6944 ha"/>
        </w:smartTagPr>
        <w:r w:rsidRPr="001333D6">
          <w:rPr>
            <w:rFonts w:ascii="Times New Roman" w:hAnsi="Times New Roman"/>
            <w:sz w:val="24"/>
          </w:rPr>
          <w:t>0,</w:t>
        </w:r>
        <w:r>
          <w:rPr>
            <w:rFonts w:ascii="Times New Roman" w:hAnsi="Times New Roman"/>
            <w:sz w:val="24"/>
          </w:rPr>
          <w:t>6944</w:t>
        </w:r>
        <w:r w:rsidRPr="001333D6">
          <w:rPr>
            <w:rFonts w:ascii="Times New Roman" w:hAnsi="Times New Roman"/>
            <w:sz w:val="24"/>
          </w:rPr>
          <w:t xml:space="preserve"> ha</w:t>
        </w:r>
      </w:smartTag>
      <w:r w:rsidRPr="001333D6">
        <w:rPr>
          <w:rFonts w:ascii="Times New Roman" w:hAnsi="Times New Roman"/>
          <w:sz w:val="24"/>
        </w:rPr>
        <w:t xml:space="preserve">,  który odbędzie się </w:t>
      </w:r>
      <w:r w:rsidRPr="001333D6">
        <w:rPr>
          <w:rFonts w:ascii="Times New Roman" w:hAnsi="Times New Roman"/>
          <w:sz w:val="24"/>
          <w:u w:val="single"/>
        </w:rPr>
        <w:t>dnia 20 lutego 2019r. o godz. 14:00</w:t>
      </w:r>
      <w:r w:rsidRPr="001333D6">
        <w:rPr>
          <w:rFonts w:ascii="Times New Roman" w:hAnsi="Times New Roman"/>
          <w:sz w:val="24"/>
        </w:rPr>
        <w:t xml:space="preserve"> w siedzibie Urzędu Miejskiego w Mszczonowie, I piętro, pok. 13 (Sala Konferencyjna)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Nieruchomość położona jest w północnej części miasta, w dalszej odległości od jego centrum administracyjno-handlowego, które położone jest po drugiej stronie drogi ekspresowej relacji Warszawa-Katowice. W sąsiedztwie znajdują się tereny firmy Keramzyt. Korzystna lokalizacja z uwagi na niedaleką odległość od dróg: ekspresowej relacji Warszawa-Katowice nr 8 i drogi krajowej relacji Sochaczew – Grójec nr 50. Działki posiadają bezpośredni dostęp do drogi publicznej przez drogę utwardzoną. 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Cena wywoławcza działki nr ew. </w:t>
      </w:r>
      <w:r w:rsidRPr="00F90F6C">
        <w:rPr>
          <w:b/>
        </w:rPr>
        <w:t>90/11</w:t>
      </w:r>
      <w:r w:rsidRPr="001333D6">
        <w:t xml:space="preserve"> wynosi  </w:t>
      </w:r>
      <w:r w:rsidRPr="001333D6">
        <w:rPr>
          <w:b/>
        </w:rPr>
        <w:t>2.625.500,00 zł netto</w:t>
      </w:r>
      <w:r w:rsidRPr="001333D6">
        <w:t xml:space="preserve"> (słownie: dwa miliony sześćset dwadzieścia pięć tysięcy pięćset złotych 00/100gr). 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Cena wywoławcza działki nr ew. </w:t>
      </w:r>
      <w:r w:rsidRPr="00F90F6C">
        <w:rPr>
          <w:b/>
        </w:rPr>
        <w:t>90/6</w:t>
      </w:r>
      <w:r w:rsidRPr="001333D6">
        <w:t xml:space="preserve"> wynosi </w:t>
      </w:r>
      <w:r>
        <w:t xml:space="preserve"> </w:t>
      </w:r>
      <w:r w:rsidRPr="001333D6">
        <w:rPr>
          <w:b/>
        </w:rPr>
        <w:t>1.713.0</w:t>
      </w:r>
      <w:r>
        <w:rPr>
          <w:b/>
        </w:rPr>
        <w:t>0</w:t>
      </w:r>
      <w:r w:rsidRPr="001333D6">
        <w:rPr>
          <w:b/>
        </w:rPr>
        <w:t>0,00 zł netto</w:t>
      </w:r>
      <w:r w:rsidRPr="001333D6">
        <w:t xml:space="preserve"> (słownie:  jeden milion siedemset trzynaście tysięcy 00/100gr). 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Cena wywoławcza działki nr ew. </w:t>
      </w:r>
      <w:r w:rsidRPr="00F90F6C">
        <w:rPr>
          <w:b/>
        </w:rPr>
        <w:t>89/6</w:t>
      </w:r>
      <w:r w:rsidRPr="001333D6">
        <w:t xml:space="preserve"> wynosi  </w:t>
      </w:r>
      <w:r w:rsidRPr="001333D6">
        <w:rPr>
          <w:b/>
        </w:rPr>
        <w:t>382.000,00 zł netto</w:t>
      </w:r>
      <w:r w:rsidRPr="001333D6">
        <w:t xml:space="preserve"> (słownie: trzysta osiemdziesiąt dwa tysiące 00/100). 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Cena wywoławcza działki nr ew. </w:t>
      </w:r>
      <w:r w:rsidRPr="00F90F6C">
        <w:rPr>
          <w:b/>
        </w:rPr>
        <w:t>89/4</w:t>
      </w:r>
      <w:r w:rsidRPr="001333D6">
        <w:t xml:space="preserve"> wynosi </w:t>
      </w:r>
      <w:r w:rsidRPr="001333D6">
        <w:rPr>
          <w:b/>
        </w:rPr>
        <w:t>676.000,00 zł netto</w:t>
      </w:r>
      <w:r w:rsidRPr="001333D6">
        <w:t xml:space="preserve"> (słownie: sześćset siedemdziesiąt sześć </w:t>
      </w:r>
      <w:r>
        <w:t xml:space="preserve">tysięcy </w:t>
      </w:r>
      <w:r w:rsidRPr="001333D6">
        <w:t xml:space="preserve">złotych 00/100). 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>Do ceny wylicytowanej w przetargu zostanie doliczony podatek od towarów i usług (VAT 23%).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bookmarkStart w:id="0" w:name="_GoBack"/>
      <w:bookmarkEnd w:id="0"/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1333D6">
        <w:t xml:space="preserve">Działki nr ew: 90/11, 90/6, 89/6, 89/4 są wolne od wszelkich długów, obciążeń, zobowiązań, roszczeń, innych ograniczeń, w stosunku do nich nie są prowadzone żadne postępowania egzekucyjne. Dla działek nr ew. 90/11, 90/6, 89/6, 89/4 Sąd Rejonowy w Żyrardowie V Wydział Ksiąg Wieczystych prowadzi księgę wieczystą  nr PL1Z/00030764/4.  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hanging="5"/>
      </w:pPr>
      <w:r w:rsidRPr="001333D6">
        <w:t>Uchwałą Nr XLVI/373/2014 z dnia 21 maja 2014 roku  Rady Miejskiej w Mszczonowie ogłoszoną w Dzienniku Urzędowym Województwa Mazowieckiego z dnia 10 lipca 2014 roku poz. 6686 wyżej wymieniona nieruchomość znajduje się na terenach obiektów produkcyjnych, składów, magazynów i zabudowy usługowej (dyspozycja planu 1P/U i 4P/U).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  <w:r w:rsidRPr="001333D6">
        <w:rPr>
          <w:b/>
          <w:u w:val="single"/>
        </w:rPr>
        <w:t>Uwagi:</w:t>
      </w:r>
    </w:p>
    <w:p w:rsidR="00731891" w:rsidRPr="001333D6" w:rsidRDefault="00731891" w:rsidP="001333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>Nabywca nabywa nieruchomość w stanie istniejącym. Zbywca nie ponosi odpowiedzialności za wady ukryte nieruchomości.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731891" w:rsidRPr="001333D6" w:rsidRDefault="00731891" w:rsidP="001333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>Sprzedaż nieruchomości następuje według danych ewidencji, granice zbywanej nieruchomości nie będą wznawiane na koszt Urzędu Miejskiego w Mszczonowie.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731891" w:rsidRPr="001333D6" w:rsidRDefault="00731891" w:rsidP="001333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>W 6-tygodniowym terminie nie wpłynęły żadne wnioski od osób, którym przysługuje pierwszeństwo w nabyciu nieruchomości na podstawie ustawy o gospodarce nieruchomościami.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731891" w:rsidRPr="001333D6" w:rsidRDefault="00731891" w:rsidP="001333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 xml:space="preserve">Warunkiem uczestnictwa w przetargu jest wpłacone wadium w pieniądzu. 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1333D6">
        <w:t xml:space="preserve">Wadium winno być wpłacone na konto Urzędu Miejskiego w Mszczonowie PKO Bank Polski SA, nr rachunku: </w:t>
      </w:r>
      <w:r w:rsidRPr="001333D6">
        <w:rPr>
          <w:b/>
          <w:bCs/>
        </w:rPr>
        <w:t xml:space="preserve">08 1020 1042 0000 8502 0349 0448 </w:t>
      </w:r>
      <w:r w:rsidRPr="001333D6">
        <w:t xml:space="preserve"> </w:t>
      </w:r>
      <w:r w:rsidRPr="001333D6">
        <w:rPr>
          <w:b/>
        </w:rPr>
        <w:t>do dnia 15 lutego 2019r.</w:t>
      </w:r>
      <w:r w:rsidRPr="001333D6">
        <w:t xml:space="preserve"> (za dzień wniesienia wadium uważa się datę wpływu na konto bankowe Urzędu Miejskiego).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357" w:firstLine="0"/>
      </w:pP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</w:pPr>
      <w:r w:rsidRPr="001333D6">
        <w:t>Wysokość wadium wynosi dla działki nr ew.: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</w:pPr>
      <w:r w:rsidRPr="001333D6">
        <w:t xml:space="preserve">- 90/11 – </w:t>
      </w:r>
      <w:r w:rsidRPr="001333D6">
        <w:rPr>
          <w:b/>
        </w:rPr>
        <w:t>260</w:t>
      </w:r>
      <w:r w:rsidRPr="001333D6">
        <w:t>.</w:t>
      </w:r>
      <w:r w:rsidRPr="001333D6">
        <w:rPr>
          <w:b/>
        </w:rPr>
        <w:t>000,00</w:t>
      </w:r>
      <w:r w:rsidRPr="001333D6">
        <w:t xml:space="preserve"> </w:t>
      </w:r>
      <w:r w:rsidRPr="001333D6">
        <w:rPr>
          <w:b/>
        </w:rPr>
        <w:t>zł</w:t>
      </w:r>
      <w:r w:rsidRPr="001333D6">
        <w:t xml:space="preserve"> (słownie: dwieście sześćdziesiąt tysięcy złotych). 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</w:pPr>
      <w:r w:rsidRPr="001333D6">
        <w:t xml:space="preserve">- 90/6 –  </w:t>
      </w:r>
      <w:r w:rsidRPr="001333D6">
        <w:rPr>
          <w:b/>
        </w:rPr>
        <w:t>170.000,00</w:t>
      </w:r>
      <w:r w:rsidRPr="001333D6">
        <w:t xml:space="preserve"> zł (słownie: sto siedemdziesiąt tysięcy złotych).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</w:pPr>
      <w:r w:rsidRPr="001333D6">
        <w:t xml:space="preserve">- 89/6 –  </w:t>
      </w:r>
      <w:r w:rsidRPr="001333D6">
        <w:rPr>
          <w:b/>
        </w:rPr>
        <w:t>38.000,00 zł</w:t>
      </w:r>
      <w:r w:rsidRPr="001333D6">
        <w:t xml:space="preserve"> (słownie: trzydzieści osiem tysięcy złotych).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</w:pPr>
      <w:r w:rsidRPr="001333D6">
        <w:t xml:space="preserve">- 89/4 -   </w:t>
      </w:r>
      <w:r w:rsidRPr="001333D6">
        <w:rPr>
          <w:b/>
        </w:rPr>
        <w:t>68.000,00 zł</w:t>
      </w:r>
      <w:r w:rsidRPr="001333D6">
        <w:t xml:space="preserve"> (słownie: sześćdziesiąt osiem tysięcy złotych).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357" w:firstLine="0"/>
      </w:pP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1333D6">
        <w:t>Wadium winno być wpłacone na podany wyżej rachunek bankowy. Dowód wniesienia wadium przez uczestnika przetargu podlega przedłożeniu Komisji Przetargowej przed otwarciem przetargu.</w:t>
      </w:r>
    </w:p>
    <w:p w:rsidR="00731891" w:rsidRPr="001333D6" w:rsidRDefault="00731891" w:rsidP="001333D6">
      <w:pPr>
        <w:spacing w:line="276" w:lineRule="auto"/>
        <w:ind w:left="0" w:firstLine="0"/>
        <w:jc w:val="left"/>
        <w:rPr>
          <w:b/>
          <w:u w:val="single"/>
        </w:rPr>
      </w:pPr>
    </w:p>
    <w:p w:rsidR="00731891" w:rsidRPr="001333D6" w:rsidRDefault="00731891" w:rsidP="001333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1333D6">
        <w:t xml:space="preserve"> Osoby przystępujące do przetargu muszą przedłożyć Komisji Przetargowej: </w:t>
      </w:r>
    </w:p>
    <w:p w:rsidR="00731891" w:rsidRPr="001333D6" w:rsidRDefault="00731891" w:rsidP="001333D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1333D6">
        <w:t>Dowód wpłaty wadium,</w:t>
      </w:r>
    </w:p>
    <w:p w:rsidR="00731891" w:rsidRPr="001333D6" w:rsidRDefault="00731891" w:rsidP="001333D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1333D6"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731891" w:rsidRPr="001333D6" w:rsidRDefault="00731891" w:rsidP="001333D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1333D6">
        <w:t>Przedsiębiorcy lub inne podmioty nie będące przedsiębiorcami - aktualny odpis z właściwego rejestru,</w:t>
      </w:r>
    </w:p>
    <w:p w:rsidR="00731891" w:rsidRPr="001333D6" w:rsidRDefault="00731891" w:rsidP="001333D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1333D6">
        <w:t>Pełnomocnictwo, wszelkie zezwolenia i zgody, jeżeli ze względu na osobę nabywcy są one prawem wymagane.</w:t>
      </w:r>
    </w:p>
    <w:p w:rsidR="00731891" w:rsidRPr="001333D6" w:rsidRDefault="00731891" w:rsidP="001333D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1004" w:firstLine="0"/>
      </w:pP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284" w:firstLine="0"/>
      </w:pPr>
      <w:r w:rsidRPr="001333D6">
        <w:t>W przypadku cudzoziemców mają zastosowanie przepisy ustawy z dnia 24 marca 1920r. o nabywaniu  nieruchomości przez cudzoziemców (Dz. U. z 2018r. poz. 2278).</w:t>
      </w:r>
    </w:p>
    <w:p w:rsidR="00731891" w:rsidRPr="001333D6" w:rsidRDefault="00731891" w:rsidP="001333D6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1333D6">
        <w:t xml:space="preserve"> </w:t>
      </w:r>
    </w:p>
    <w:p w:rsidR="00731891" w:rsidRPr="001333D6" w:rsidRDefault="00731891" w:rsidP="001333D6">
      <w:pPr>
        <w:numPr>
          <w:ilvl w:val="0"/>
          <w:numId w:val="1"/>
        </w:numPr>
        <w:spacing w:line="276" w:lineRule="auto"/>
        <w:ind w:left="284" w:hanging="284"/>
      </w:pPr>
      <w:r w:rsidRPr="001333D6"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731891" w:rsidRPr="001333D6" w:rsidRDefault="00731891" w:rsidP="001333D6">
      <w:pPr>
        <w:spacing w:line="276" w:lineRule="auto"/>
        <w:ind w:left="284" w:firstLine="0"/>
      </w:pPr>
    </w:p>
    <w:p w:rsidR="00731891" w:rsidRPr="001333D6" w:rsidRDefault="00731891" w:rsidP="001333D6">
      <w:pPr>
        <w:numPr>
          <w:ilvl w:val="0"/>
          <w:numId w:val="1"/>
        </w:numPr>
        <w:spacing w:line="276" w:lineRule="auto"/>
        <w:ind w:left="284" w:hanging="284"/>
      </w:pPr>
      <w:r w:rsidRPr="001333D6"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731891" w:rsidRPr="001333D6" w:rsidRDefault="00731891" w:rsidP="001333D6">
      <w:pPr>
        <w:spacing w:line="276" w:lineRule="auto"/>
        <w:ind w:left="284" w:firstLine="0"/>
      </w:pPr>
    </w:p>
    <w:p w:rsidR="00731891" w:rsidRPr="001333D6" w:rsidRDefault="00731891" w:rsidP="001333D6">
      <w:pPr>
        <w:numPr>
          <w:ilvl w:val="0"/>
          <w:numId w:val="1"/>
        </w:numPr>
        <w:spacing w:line="276" w:lineRule="auto"/>
        <w:ind w:left="284" w:hanging="284"/>
      </w:pPr>
      <w:r w:rsidRPr="001333D6">
        <w:t>Nabywca nieruchomości zobowiązuje się wpłacić resztę kwoty wylicytowanej w przetargu na konto Urzędu Miejskiego w Mszczonowie w terminie trzech tygodni od dnia spisania protokołu z przeprowadzonego przetargu, ale nie później niż spisanie aktu notarialnego. Za datę zapłaty uważa się wpływ wymaganej należności na rachunek Urzędu.</w:t>
      </w:r>
    </w:p>
    <w:p w:rsidR="00731891" w:rsidRPr="001333D6" w:rsidRDefault="00731891" w:rsidP="001333D6">
      <w:pPr>
        <w:spacing w:line="276" w:lineRule="auto"/>
        <w:ind w:left="0" w:firstLine="0"/>
      </w:pPr>
    </w:p>
    <w:p w:rsidR="00731891" w:rsidRPr="001333D6" w:rsidRDefault="00731891" w:rsidP="001333D6">
      <w:pPr>
        <w:numPr>
          <w:ilvl w:val="0"/>
          <w:numId w:val="1"/>
        </w:numPr>
        <w:spacing w:line="276" w:lineRule="auto"/>
        <w:ind w:left="284" w:hanging="284"/>
      </w:pPr>
      <w:r w:rsidRPr="001333D6">
        <w:t>Sprzedawca stosownie do art. 41 ust. 1 ustawy z dnia 21 sierpnia 1997r. o gospodarce nieruchomościami (t.j. Dz. U. z 2018r. poz. 121 z późn. zm.) zobowiązany jest w terminie 21 dni od dnia rozstrzygnięcia przetargu wystąpić do Kancelarii Notarialnej z wnioskiem o spisanie aktu sprzedaży.</w:t>
      </w:r>
    </w:p>
    <w:p w:rsidR="00731891" w:rsidRPr="001333D6" w:rsidRDefault="00731891" w:rsidP="001333D6">
      <w:pPr>
        <w:spacing w:line="276" w:lineRule="auto"/>
        <w:ind w:left="284" w:firstLine="0"/>
      </w:pPr>
    </w:p>
    <w:p w:rsidR="00731891" w:rsidRPr="001333D6" w:rsidRDefault="00731891" w:rsidP="001333D6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</w:pPr>
      <w:r w:rsidRPr="001333D6">
        <w:t>Niestawienie się nabywcy w oznaczonym dniu i godzinie w Kancelarii Notarialnej oznaczać będzie odstąpienie od umowy, co powoduje przepadek wadium, a przetarg czyni niebyłym.</w:t>
      </w:r>
    </w:p>
    <w:p w:rsidR="00731891" w:rsidRPr="001333D6" w:rsidRDefault="00731891" w:rsidP="001333D6">
      <w:pPr>
        <w:spacing w:line="276" w:lineRule="auto"/>
        <w:ind w:left="708" w:firstLine="0"/>
      </w:pPr>
    </w:p>
    <w:p w:rsidR="00731891" w:rsidRPr="001333D6" w:rsidRDefault="00731891" w:rsidP="001333D6">
      <w:pPr>
        <w:numPr>
          <w:ilvl w:val="0"/>
          <w:numId w:val="1"/>
        </w:numPr>
        <w:spacing w:line="276" w:lineRule="auto"/>
        <w:ind w:left="284" w:hanging="426"/>
      </w:pPr>
      <w:r w:rsidRPr="001333D6">
        <w:t>Wszystkie koszty związane z nabyciem nieruchomości (notarialne i sądowe) ponosi Nabywca nieruchomości.</w:t>
      </w:r>
    </w:p>
    <w:p w:rsidR="00731891" w:rsidRPr="001333D6" w:rsidRDefault="00731891" w:rsidP="001333D6">
      <w:pPr>
        <w:spacing w:line="276" w:lineRule="auto"/>
        <w:ind w:left="708" w:firstLine="0"/>
      </w:pPr>
    </w:p>
    <w:p w:rsidR="00731891" w:rsidRPr="001333D6" w:rsidRDefault="00731891" w:rsidP="001333D6">
      <w:pPr>
        <w:numPr>
          <w:ilvl w:val="0"/>
          <w:numId w:val="1"/>
        </w:numPr>
        <w:spacing w:line="276" w:lineRule="auto"/>
        <w:ind w:left="284" w:hanging="426"/>
      </w:pPr>
      <w:r w:rsidRPr="001333D6"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731891" w:rsidRPr="001333D6" w:rsidRDefault="00731891" w:rsidP="001333D6">
      <w:pPr>
        <w:pStyle w:val="ListParagraph"/>
        <w:spacing w:line="276" w:lineRule="auto"/>
      </w:pPr>
    </w:p>
    <w:p w:rsidR="00731891" w:rsidRPr="001333D6" w:rsidRDefault="00731891" w:rsidP="001333D6">
      <w:pPr>
        <w:numPr>
          <w:ilvl w:val="0"/>
          <w:numId w:val="1"/>
        </w:numPr>
        <w:spacing w:line="276" w:lineRule="auto"/>
        <w:ind w:left="284" w:hanging="426"/>
      </w:pPr>
      <w:r w:rsidRPr="001333D6">
        <w:t xml:space="preserve">Ogłoszenie o przetargu opublikowane jest na stronie internetowej Urzędu Miejskiego w Mszczonowie w Biuletynie Informacji Publicznej www.bip.mszczonow.pl, w zakładce - Ogłoszenie o przetargach na zbycie nieruchomości oraz wywieszone jest na tablicy ogłoszeń Urzędu Miejskiego w Mszczonowie (II piętro), a także na stronie internetowej </w:t>
      </w:r>
      <w:hyperlink r:id="rId5" w:history="1">
        <w:r w:rsidRPr="001333D6">
          <w:rPr>
            <w:rStyle w:val="Hyperlink"/>
            <w:color w:val="auto"/>
            <w:u w:val="none"/>
          </w:rPr>
          <w:t>www.mszczonow.pl</w:t>
        </w:r>
      </w:hyperlink>
      <w:r w:rsidRPr="001333D6">
        <w:t xml:space="preserve"> w zakładce - Ważne komunikaty </w:t>
      </w:r>
      <w:r>
        <w:t xml:space="preserve">oraz </w:t>
      </w:r>
      <w:r w:rsidRPr="001333D6">
        <w:t>wyciąg ogłoszenia o przetargu w prasie codziennej ogólnokrajowej.</w:t>
      </w:r>
    </w:p>
    <w:p w:rsidR="00731891" w:rsidRPr="001333D6" w:rsidRDefault="00731891" w:rsidP="001333D6">
      <w:pPr>
        <w:pStyle w:val="ListParagraph"/>
        <w:spacing w:line="276" w:lineRule="auto"/>
      </w:pPr>
    </w:p>
    <w:p w:rsidR="00731891" w:rsidRPr="001333D6" w:rsidRDefault="00731891" w:rsidP="001333D6">
      <w:pPr>
        <w:numPr>
          <w:ilvl w:val="0"/>
          <w:numId w:val="1"/>
        </w:numPr>
        <w:spacing w:line="276" w:lineRule="auto"/>
        <w:ind w:left="284" w:hanging="426"/>
        <w:rPr>
          <w:b/>
        </w:rPr>
      </w:pPr>
      <w:r w:rsidRPr="001333D6"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731891" w:rsidRPr="001333D6" w:rsidRDefault="00731891" w:rsidP="001333D6">
      <w:pPr>
        <w:spacing w:line="276" w:lineRule="auto"/>
        <w:ind w:left="780" w:firstLine="0"/>
      </w:pPr>
    </w:p>
    <w:p w:rsidR="00731891" w:rsidRPr="001333D6" w:rsidRDefault="00731891" w:rsidP="001333D6">
      <w:pPr>
        <w:spacing w:line="276" w:lineRule="auto"/>
        <w:ind w:left="780" w:firstLine="0"/>
      </w:pPr>
    </w:p>
    <w:p w:rsidR="00731891" w:rsidRPr="001333D6" w:rsidRDefault="00731891" w:rsidP="001333D6">
      <w:pPr>
        <w:spacing w:line="276" w:lineRule="auto"/>
        <w:ind w:left="780" w:firstLine="0"/>
      </w:pPr>
    </w:p>
    <w:p w:rsidR="00731891" w:rsidRPr="001333D6" w:rsidRDefault="00731891" w:rsidP="00DC546B">
      <w:pPr>
        <w:spacing w:line="276" w:lineRule="auto"/>
        <w:ind w:left="4955" w:firstLine="709"/>
        <w:jc w:val="center"/>
        <w:rPr>
          <w:b/>
        </w:rPr>
      </w:pPr>
      <w:r>
        <w:rPr>
          <w:b/>
        </w:rPr>
        <w:t xml:space="preserve">  </w:t>
      </w:r>
      <w:r w:rsidRPr="001333D6">
        <w:rPr>
          <w:b/>
        </w:rPr>
        <w:t>Burmistrz Mszczonowa</w:t>
      </w:r>
    </w:p>
    <w:p w:rsidR="00731891" w:rsidRPr="001333D6" w:rsidRDefault="00731891" w:rsidP="001333D6">
      <w:pPr>
        <w:spacing w:line="276" w:lineRule="auto"/>
        <w:ind w:left="0" w:firstLine="0"/>
        <w:jc w:val="right"/>
        <w:rPr>
          <w:b/>
        </w:rPr>
      </w:pPr>
    </w:p>
    <w:p w:rsidR="00731891" w:rsidRPr="00DC546B" w:rsidRDefault="00731891" w:rsidP="00DC546B">
      <w:pPr>
        <w:spacing w:line="276" w:lineRule="auto"/>
        <w:ind w:left="4955" w:firstLine="0"/>
        <w:jc w:val="right"/>
        <w:rPr>
          <w:b/>
        </w:rPr>
      </w:pPr>
      <w:r w:rsidRPr="001333D6">
        <w:rPr>
          <w:b/>
        </w:rPr>
        <w:t>mgr inż. Józef Grzegorz Kurek</w:t>
      </w:r>
    </w:p>
    <w:sectPr w:rsidR="00731891" w:rsidRPr="00DC546B" w:rsidSect="0077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A85"/>
    <w:rsid w:val="00107E6A"/>
    <w:rsid w:val="001333D6"/>
    <w:rsid w:val="001D7A85"/>
    <w:rsid w:val="003236E1"/>
    <w:rsid w:val="00355FA6"/>
    <w:rsid w:val="00466EC5"/>
    <w:rsid w:val="005C6AF2"/>
    <w:rsid w:val="00731891"/>
    <w:rsid w:val="00776D50"/>
    <w:rsid w:val="008A06BD"/>
    <w:rsid w:val="00A469D6"/>
    <w:rsid w:val="00AE3117"/>
    <w:rsid w:val="00DC546B"/>
    <w:rsid w:val="00F9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85"/>
    <w:pPr>
      <w:ind w:left="714" w:hanging="35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D7A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7A8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D7A85"/>
    <w:pPr>
      <w:overflowPunct w:val="0"/>
      <w:autoSpaceDE w:val="0"/>
      <w:autoSpaceDN w:val="0"/>
      <w:adjustRightInd w:val="0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7A85"/>
    <w:rPr>
      <w:rFonts w:ascii="Arial" w:hAnsi="Arial" w:cs="Times New Roman"/>
      <w:b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C6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AF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968</Words>
  <Characters>5812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DELL</cp:lastModifiedBy>
  <cp:revision>5</cp:revision>
  <cp:lastPrinted>2018-12-10T13:25:00Z</cp:lastPrinted>
  <dcterms:created xsi:type="dcterms:W3CDTF">2018-12-10T10:42:00Z</dcterms:created>
  <dcterms:modified xsi:type="dcterms:W3CDTF">2018-12-17T05:51:00Z</dcterms:modified>
</cp:coreProperties>
</file>